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4733" w14:textId="03011B01" w:rsidR="0053589D" w:rsidRDefault="00E05507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Century Gothic" w:hAnsi="Century Gothic" w:cs="Arial"/>
          <w:sz w:val="52"/>
          <w:szCs w:val="52"/>
        </w:rPr>
      </w:pPr>
      <w:r>
        <w:rPr>
          <w:rFonts w:ascii="Century Gothic" w:hAnsi="Century Gothic" w:cs="Arial"/>
          <w:noProof/>
          <w:sz w:val="72"/>
          <w:szCs w:val="72"/>
        </w:rPr>
        <mc:AlternateContent>
          <mc:Choice Requires="wps">
            <w:drawing>
              <wp:inline distT="0" distB="0" distL="0" distR="0" wp14:anchorId="04722D18" wp14:editId="4BAB3AF1">
                <wp:extent cx="3248025" cy="152400"/>
                <wp:effectExtent l="9525" t="104775" r="63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8025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18E78" w14:textId="77777777"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Jenkins v2.0" w:hAnsi="Jenkins v2.0"/>
                                <w:color w:val="333399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Sawnee</w:t>
                            </w:r>
                            <w:proofErr w:type="spellEnd"/>
                            <w:r>
                              <w:rPr>
                                <w:rFonts w:ascii="Jenkins v2.0" w:hAnsi="Jenkins v2.0"/>
                                <w:color w:val="333399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-Cumming Optimist Club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22D1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51F18E78" w14:textId="77777777"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Jenkins v2.0" w:hAnsi="Jenkins v2.0"/>
                          <w:color w:val="333399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Sawnee</w:t>
                      </w:r>
                      <w:proofErr w:type="spellEnd"/>
                      <w:r>
                        <w:rPr>
                          <w:rFonts w:ascii="Jenkins v2.0" w:hAnsi="Jenkins v2.0"/>
                          <w:color w:val="333399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-Cumming Optimist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33536" w14:textId="627F7E07" w:rsidR="0053589D" w:rsidRDefault="00E0550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mic Sans MS" w:hAnsi="Comic Sans MS"/>
          <w:b/>
          <w:color w:val="999999"/>
          <w:sz w:val="52"/>
          <w:szCs w:val="52"/>
        </w:rPr>
      </w:pPr>
      <w:r>
        <w:rPr>
          <w:rFonts w:ascii="Century Gothic" w:hAnsi="Century Gothic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8A86B" wp14:editId="568C6159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2162175" cy="488950"/>
                <wp:effectExtent l="0" t="381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0EA2" w14:textId="38126D6C" w:rsidR="0053589D" w:rsidRDefault="0002296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pperplate Gothic Light" w:hAnsi="Copperplate Gothic Light"/>
                                <w:color w:val="33339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333399"/>
                              </w:rPr>
                              <w:t xml:space="preserve"> </w:t>
                            </w:r>
                          </w:p>
                          <w:p w14:paraId="724C5BA1" w14:textId="77777777" w:rsidR="0053589D" w:rsidRDefault="0002296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pperplate Gothic Light" w:hAnsi="Copperplate Gothic Light"/>
                                <w:color w:val="33339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333399"/>
                              </w:rPr>
                              <w:t>P.O Box 945</w:t>
                            </w:r>
                          </w:p>
                          <w:p w14:paraId="76641636" w14:textId="77777777" w:rsidR="0053589D" w:rsidRDefault="0002296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pperplate Gothic Light" w:hAnsi="Copperplate Gothic Light"/>
                                <w:color w:val="33339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333399"/>
                              </w:rPr>
                              <w:t>Cumming, Georgia 30028</w:t>
                            </w:r>
                          </w:p>
                          <w:p w14:paraId="78B51704" w14:textId="77777777" w:rsidR="0053589D" w:rsidRDefault="0002296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pperplate Gothic Light" w:hAnsi="Copperplate Gothic Light"/>
                                <w:color w:val="33339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333399"/>
                              </w:rPr>
                              <w:t>Georgia District * Zone 4</w:t>
                            </w:r>
                          </w:p>
                          <w:p w14:paraId="5640E8F7" w14:textId="77777777" w:rsidR="0053589D" w:rsidRDefault="0053589D">
                            <w:pPr>
                              <w:rPr>
                                <w:rFonts w:ascii="Copperplate Gothic Light" w:hAnsi="Copperplate Gothic Light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A86B" id="Text Box 2" o:spid="_x0000_s1027" type="#_x0000_t202" style="position:absolute;left:0;text-align:left;margin-left:234pt;margin-top:6.65pt;width:170.2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" filled="f" stroked="f">
                <v:textbox>
                  <w:txbxContent>
                    <w:p w14:paraId="7C660EA2" w14:textId="38126D6C" w:rsidR="0053589D" w:rsidRDefault="0002296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pperplate Gothic Light" w:hAnsi="Copperplate Gothic Light"/>
                          <w:color w:val="333399"/>
                        </w:rPr>
                      </w:pPr>
                      <w:r>
                        <w:rPr>
                          <w:rFonts w:ascii="Copperplate Gothic Light" w:hAnsi="Copperplate Gothic Light"/>
                          <w:color w:val="333399"/>
                        </w:rPr>
                        <w:t xml:space="preserve"> </w:t>
                      </w:r>
                    </w:p>
                    <w:p w14:paraId="724C5BA1" w14:textId="77777777" w:rsidR="0053589D" w:rsidRDefault="0002296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pperplate Gothic Light" w:hAnsi="Copperplate Gothic Light"/>
                          <w:color w:val="333399"/>
                        </w:rPr>
                      </w:pPr>
                      <w:r>
                        <w:rPr>
                          <w:rFonts w:ascii="Copperplate Gothic Light" w:hAnsi="Copperplate Gothic Light"/>
                          <w:color w:val="333399"/>
                        </w:rPr>
                        <w:t>P.O Box 945</w:t>
                      </w:r>
                    </w:p>
                    <w:p w14:paraId="76641636" w14:textId="77777777" w:rsidR="0053589D" w:rsidRDefault="0002296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pperplate Gothic Light" w:hAnsi="Copperplate Gothic Light"/>
                          <w:color w:val="333399"/>
                        </w:rPr>
                      </w:pPr>
                      <w:r>
                        <w:rPr>
                          <w:rFonts w:ascii="Copperplate Gothic Light" w:hAnsi="Copperplate Gothic Light"/>
                          <w:color w:val="333399"/>
                        </w:rPr>
                        <w:t>Cumming, Georgia 30028</w:t>
                      </w:r>
                    </w:p>
                    <w:p w14:paraId="78B51704" w14:textId="77777777" w:rsidR="0053589D" w:rsidRDefault="0002296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pperplate Gothic Light" w:hAnsi="Copperplate Gothic Light"/>
                          <w:color w:val="333399"/>
                        </w:rPr>
                      </w:pPr>
                      <w:r>
                        <w:rPr>
                          <w:rFonts w:ascii="Copperplate Gothic Light" w:hAnsi="Copperplate Gothic Light"/>
                          <w:color w:val="333399"/>
                        </w:rPr>
                        <w:t>Georgia District * Zone 4</w:t>
                      </w:r>
                    </w:p>
                    <w:p w14:paraId="5640E8F7" w14:textId="77777777" w:rsidR="0053589D" w:rsidRDefault="0053589D">
                      <w:pPr>
                        <w:rPr>
                          <w:rFonts w:ascii="Copperplate Gothic Light" w:hAnsi="Copperplate Gothic Light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96E">
        <w:rPr>
          <w:rFonts w:ascii="Century Gothic" w:hAnsi="Century Gothic" w:cs="Arial"/>
          <w:sz w:val="52"/>
          <w:szCs w:val="52"/>
        </w:rPr>
        <w:tab/>
      </w:r>
      <w:r w:rsidR="0002296E">
        <w:rPr>
          <w:rFonts w:ascii="Century Gothic" w:hAnsi="Century Gothic" w:cs="Arial"/>
          <w:sz w:val="52"/>
          <w:szCs w:val="52"/>
        </w:rPr>
        <w:tab/>
      </w:r>
      <w:r w:rsidR="0002296E">
        <w:rPr>
          <w:rFonts w:ascii="Century Gothic" w:hAnsi="Century Gothic" w:cs="Arial"/>
          <w:sz w:val="52"/>
          <w:szCs w:val="52"/>
        </w:rPr>
        <w:tab/>
        <w:t xml:space="preserve">      </w:t>
      </w:r>
      <w:r w:rsidR="0002296E">
        <w:rPr>
          <w:rFonts w:ascii="Century Gothic" w:hAnsi="Century Gothic" w:cs="Arial"/>
          <w:sz w:val="52"/>
          <w:szCs w:val="52"/>
        </w:rPr>
        <w:tab/>
      </w:r>
      <w:r w:rsidR="00D1423F">
        <w:rPr>
          <w:rFonts w:ascii="Century Gothic" w:hAnsi="Century Gothic" w:cs="Arial"/>
          <w:noProof/>
          <w:sz w:val="52"/>
          <w:szCs w:val="52"/>
        </w:rPr>
        <w:drawing>
          <wp:inline distT="0" distB="0" distL="0" distR="0" wp14:anchorId="37A1DB47" wp14:editId="5765F46E">
            <wp:extent cx="781050" cy="800100"/>
            <wp:effectExtent l="19050" t="0" r="0" b="0"/>
            <wp:docPr id="2" name="Picture 2" descr="OI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_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D2F9B" w14:textId="77777777" w:rsidR="0053589D" w:rsidRDefault="0053589D">
      <w:pPr>
        <w:pStyle w:val="Date"/>
        <w:ind w:left="4590"/>
      </w:pPr>
    </w:p>
    <w:p w14:paraId="74A5B82D" w14:textId="00AB7CD3" w:rsidR="003D3C9A" w:rsidRDefault="00E52612" w:rsidP="004C4B20">
      <w:pPr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Contact Larry Brown</w:t>
      </w:r>
      <w:r w:rsidR="00704E12">
        <w:rPr>
          <w:rFonts w:ascii="Times New Roman" w:hAnsi="Times New Roman"/>
          <w:color w:val="000000"/>
          <w:kern w:val="0"/>
          <w:sz w:val="24"/>
          <w:szCs w:val="24"/>
        </w:rPr>
        <w:t xml:space="preserve"> 404-538-163</w:t>
      </w:r>
      <w:r w:rsidR="008514A4">
        <w:rPr>
          <w:rFonts w:ascii="Times New Roman" w:hAnsi="Times New Roman"/>
          <w:color w:val="000000"/>
          <w:kern w:val="0"/>
          <w:sz w:val="24"/>
          <w:szCs w:val="24"/>
        </w:rPr>
        <w:t>1</w:t>
      </w:r>
    </w:p>
    <w:p w14:paraId="5642CF45" w14:textId="424C7450" w:rsidR="00704E12" w:rsidRDefault="00704E12" w:rsidP="004C4B20">
      <w:pPr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Browntrust</w:t>
      </w:r>
      <w:r w:rsidR="003666EE">
        <w:rPr>
          <w:rFonts w:ascii="Times New Roman" w:hAnsi="Times New Roman"/>
          <w:color w:val="000000"/>
          <w:kern w:val="0"/>
          <w:sz w:val="24"/>
          <w:szCs w:val="24"/>
        </w:rPr>
        <w:t>@bellsouth.net</w:t>
      </w:r>
    </w:p>
    <w:p w14:paraId="34435FAC" w14:textId="77777777" w:rsidR="00981319" w:rsidRPr="00F70C2F" w:rsidRDefault="00981319" w:rsidP="005F3CF8">
      <w:pPr>
        <w:jc w:val="center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17BA2AD2" w14:textId="330E0EBE" w:rsidR="00F70C2F" w:rsidRPr="00982D59" w:rsidRDefault="00750C35" w:rsidP="005F3CF8">
      <w:pPr>
        <w:jc w:val="center"/>
        <w:rPr>
          <w:rFonts w:ascii="Times New Roman" w:hAnsi="Times New Roman"/>
          <w:b/>
          <w:sz w:val="40"/>
          <w:szCs w:val="40"/>
        </w:rPr>
      </w:pPr>
      <w:r w:rsidRPr="00982D59">
        <w:rPr>
          <w:rFonts w:ascii="Times New Roman" w:hAnsi="Times New Roman"/>
          <w:b/>
          <w:sz w:val="40"/>
          <w:szCs w:val="40"/>
        </w:rPr>
        <w:t>Optimist</w:t>
      </w:r>
      <w:r w:rsidR="00717005">
        <w:rPr>
          <w:rFonts w:ascii="Times New Roman" w:hAnsi="Times New Roman"/>
          <w:b/>
          <w:sz w:val="40"/>
          <w:szCs w:val="40"/>
        </w:rPr>
        <w:t>s</w:t>
      </w:r>
      <w:r w:rsidRPr="00982D59">
        <w:rPr>
          <w:rFonts w:ascii="Times New Roman" w:hAnsi="Times New Roman"/>
          <w:b/>
          <w:sz w:val="40"/>
          <w:szCs w:val="40"/>
        </w:rPr>
        <w:t xml:space="preserve"> Honor </w:t>
      </w:r>
      <w:r w:rsidR="00D922A4" w:rsidRPr="00982D59">
        <w:rPr>
          <w:rFonts w:ascii="Times New Roman" w:hAnsi="Times New Roman"/>
          <w:b/>
          <w:sz w:val="40"/>
          <w:szCs w:val="40"/>
        </w:rPr>
        <w:t>Deputy</w:t>
      </w:r>
      <w:r w:rsidR="00926D54">
        <w:rPr>
          <w:rFonts w:ascii="Times New Roman" w:hAnsi="Times New Roman"/>
          <w:b/>
          <w:sz w:val="40"/>
          <w:szCs w:val="40"/>
        </w:rPr>
        <w:t xml:space="preserve"> First Class</w:t>
      </w:r>
      <w:r w:rsidR="00D922A4" w:rsidRPr="00982D59">
        <w:rPr>
          <w:rFonts w:ascii="Times New Roman" w:hAnsi="Times New Roman"/>
          <w:b/>
          <w:sz w:val="40"/>
          <w:szCs w:val="40"/>
        </w:rPr>
        <w:t xml:space="preserve"> </w:t>
      </w:r>
      <w:r w:rsidR="002B623E">
        <w:rPr>
          <w:rFonts w:ascii="Times New Roman" w:hAnsi="Times New Roman"/>
          <w:b/>
          <w:sz w:val="40"/>
          <w:szCs w:val="40"/>
        </w:rPr>
        <w:t>Loucks</w:t>
      </w:r>
    </w:p>
    <w:p w14:paraId="5C096BE4" w14:textId="77777777" w:rsidR="00F70C2F" w:rsidRDefault="00F70C2F" w:rsidP="00F70C2F">
      <w:pPr>
        <w:rPr>
          <w:rFonts w:ascii="Times New Roman" w:hAnsi="Times New Roman"/>
          <w:sz w:val="24"/>
          <w:szCs w:val="24"/>
        </w:rPr>
      </w:pPr>
    </w:p>
    <w:p w14:paraId="5576CCB3" w14:textId="26CE6E3C" w:rsidR="001D331D" w:rsidRDefault="00E308DA" w:rsidP="003D521F">
      <w:pPr>
        <w:rPr>
          <w:rFonts w:ascii="Times New Roman" w:hAnsi="Times New Roman"/>
          <w:sz w:val="24"/>
          <w:szCs w:val="24"/>
        </w:rPr>
      </w:pPr>
      <w:r w:rsidRPr="004E240C">
        <w:rPr>
          <w:rFonts w:ascii="Times New Roman" w:hAnsi="Times New Roman"/>
          <w:sz w:val="24"/>
          <w:szCs w:val="24"/>
        </w:rPr>
        <w:t>CUMMING</w:t>
      </w:r>
      <w:r w:rsidR="00294EE9">
        <w:rPr>
          <w:rFonts w:ascii="Times New Roman" w:hAnsi="Times New Roman"/>
          <w:sz w:val="24"/>
          <w:szCs w:val="24"/>
        </w:rPr>
        <w:t>, GA</w:t>
      </w:r>
      <w:r w:rsidR="00B75193" w:rsidRPr="004E240C">
        <w:rPr>
          <w:rFonts w:ascii="Times New Roman" w:hAnsi="Times New Roman"/>
          <w:sz w:val="24"/>
          <w:szCs w:val="24"/>
        </w:rPr>
        <w:t xml:space="preserve">, </w:t>
      </w:r>
      <w:r w:rsidR="00D922A4" w:rsidRPr="004E240C">
        <w:rPr>
          <w:rFonts w:ascii="Times New Roman" w:hAnsi="Times New Roman"/>
          <w:sz w:val="24"/>
          <w:szCs w:val="24"/>
        </w:rPr>
        <w:t xml:space="preserve">August </w:t>
      </w:r>
      <w:r w:rsidR="00143D85">
        <w:rPr>
          <w:rFonts w:ascii="Times New Roman" w:hAnsi="Times New Roman"/>
          <w:sz w:val="24"/>
          <w:szCs w:val="24"/>
        </w:rPr>
        <w:t>8</w:t>
      </w:r>
      <w:r w:rsidR="00D922A4" w:rsidRPr="004E240C">
        <w:rPr>
          <w:rFonts w:ascii="Times New Roman" w:hAnsi="Times New Roman"/>
          <w:sz w:val="24"/>
          <w:szCs w:val="24"/>
        </w:rPr>
        <w:t>, 20</w:t>
      </w:r>
      <w:r w:rsidR="00143D85">
        <w:rPr>
          <w:rFonts w:ascii="Times New Roman" w:hAnsi="Times New Roman"/>
          <w:sz w:val="24"/>
          <w:szCs w:val="24"/>
        </w:rPr>
        <w:t>22</w:t>
      </w:r>
      <w:r w:rsidR="00B75193" w:rsidRPr="004E240C">
        <w:rPr>
          <w:rFonts w:ascii="Times New Roman" w:hAnsi="Times New Roman"/>
          <w:sz w:val="24"/>
          <w:szCs w:val="24"/>
        </w:rPr>
        <w:t xml:space="preserve"> -</w:t>
      </w:r>
      <w:r w:rsidRPr="004E240C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4E240C">
        <w:rPr>
          <w:rFonts w:ascii="Times New Roman" w:hAnsi="Times New Roman"/>
          <w:sz w:val="24"/>
          <w:szCs w:val="24"/>
        </w:rPr>
        <w:t>Sawnee</w:t>
      </w:r>
      <w:proofErr w:type="spellEnd"/>
      <w:r w:rsidR="003D3C9A" w:rsidRPr="004E240C">
        <w:rPr>
          <w:rFonts w:ascii="Times New Roman" w:hAnsi="Times New Roman"/>
          <w:sz w:val="24"/>
          <w:szCs w:val="24"/>
        </w:rPr>
        <w:t>-Cumming Optimist Club recognized</w:t>
      </w:r>
      <w:r w:rsidR="003D521F" w:rsidRPr="004E240C">
        <w:rPr>
          <w:rFonts w:ascii="Times New Roman" w:hAnsi="Times New Roman"/>
          <w:sz w:val="24"/>
          <w:szCs w:val="24"/>
        </w:rPr>
        <w:t xml:space="preserve"> Forsyth County Sheriff’s</w:t>
      </w:r>
      <w:r w:rsidR="00025F6A" w:rsidRPr="004E240C">
        <w:rPr>
          <w:rFonts w:ascii="Times New Roman" w:hAnsi="Times New Roman"/>
          <w:sz w:val="24"/>
          <w:szCs w:val="24"/>
        </w:rPr>
        <w:t xml:space="preserve"> </w:t>
      </w:r>
      <w:r w:rsidR="00D922A4" w:rsidRPr="004E240C">
        <w:rPr>
          <w:rFonts w:ascii="Times New Roman" w:hAnsi="Times New Roman"/>
          <w:sz w:val="24"/>
          <w:szCs w:val="24"/>
        </w:rPr>
        <w:t>Deputy</w:t>
      </w:r>
      <w:r w:rsidR="001512D9">
        <w:rPr>
          <w:rFonts w:ascii="Times New Roman" w:hAnsi="Times New Roman"/>
          <w:sz w:val="24"/>
          <w:szCs w:val="24"/>
        </w:rPr>
        <w:t xml:space="preserve"> First Class</w:t>
      </w:r>
      <w:r w:rsidR="00D922A4" w:rsidRPr="004E240C">
        <w:rPr>
          <w:rFonts w:ascii="Times New Roman" w:hAnsi="Times New Roman"/>
          <w:sz w:val="24"/>
          <w:szCs w:val="24"/>
        </w:rPr>
        <w:t xml:space="preserve"> </w:t>
      </w:r>
      <w:r w:rsidR="00CF275A">
        <w:rPr>
          <w:rFonts w:ascii="Times New Roman" w:hAnsi="Times New Roman"/>
          <w:sz w:val="24"/>
          <w:szCs w:val="24"/>
        </w:rPr>
        <w:t>De’Andre Loucks</w:t>
      </w:r>
      <w:r w:rsidR="00D922A4" w:rsidRPr="004E240C">
        <w:rPr>
          <w:rFonts w:ascii="Times New Roman" w:hAnsi="Times New Roman"/>
          <w:sz w:val="24"/>
          <w:szCs w:val="24"/>
        </w:rPr>
        <w:t xml:space="preserve"> </w:t>
      </w:r>
      <w:r w:rsidR="00FD0C67" w:rsidRPr="004E240C">
        <w:rPr>
          <w:rFonts w:ascii="Times New Roman" w:hAnsi="Times New Roman"/>
          <w:sz w:val="24"/>
          <w:szCs w:val="24"/>
        </w:rPr>
        <w:t xml:space="preserve">at the club’s </w:t>
      </w:r>
      <w:r w:rsidR="00E43DA8">
        <w:rPr>
          <w:rFonts w:ascii="Times New Roman" w:hAnsi="Times New Roman"/>
          <w:sz w:val="24"/>
          <w:szCs w:val="24"/>
        </w:rPr>
        <w:t xml:space="preserve">2022 </w:t>
      </w:r>
      <w:r w:rsidR="00FD0C67" w:rsidRPr="004E240C">
        <w:rPr>
          <w:rFonts w:ascii="Times New Roman" w:hAnsi="Times New Roman"/>
          <w:sz w:val="24"/>
          <w:szCs w:val="24"/>
        </w:rPr>
        <w:t xml:space="preserve">Respect for Law program. </w:t>
      </w:r>
      <w:r w:rsidR="008D26B4">
        <w:rPr>
          <w:rFonts w:ascii="Times New Roman" w:hAnsi="Times New Roman"/>
          <w:sz w:val="24"/>
          <w:szCs w:val="24"/>
        </w:rPr>
        <w:t xml:space="preserve">At a club meeting, </w:t>
      </w:r>
      <w:r w:rsidR="005B3327">
        <w:rPr>
          <w:rFonts w:ascii="Times New Roman" w:hAnsi="Times New Roman"/>
          <w:sz w:val="24"/>
          <w:szCs w:val="24"/>
        </w:rPr>
        <w:t xml:space="preserve">Deputy Loucks was presented a plaque with the inscription </w:t>
      </w:r>
      <w:r w:rsidR="005B3327" w:rsidRPr="00EA044C">
        <w:rPr>
          <w:rFonts w:ascii="Times New Roman" w:hAnsi="Times New Roman"/>
          <w:i/>
          <w:sz w:val="24"/>
          <w:szCs w:val="24"/>
        </w:rPr>
        <w:t xml:space="preserve">“For your outstanding contributions to the youth of Forsyth County.”  </w:t>
      </w:r>
      <w:r w:rsidR="00FD0C67" w:rsidRPr="004E240C">
        <w:rPr>
          <w:rFonts w:ascii="Times New Roman" w:hAnsi="Times New Roman"/>
          <w:sz w:val="24"/>
          <w:szCs w:val="24"/>
        </w:rPr>
        <w:t xml:space="preserve"> </w:t>
      </w:r>
    </w:p>
    <w:p w14:paraId="4F8CBD72" w14:textId="77777777" w:rsidR="00C0354B" w:rsidRDefault="00C0354B" w:rsidP="003D521F">
      <w:pPr>
        <w:rPr>
          <w:rFonts w:ascii="Times New Roman" w:hAnsi="Times New Roman"/>
          <w:sz w:val="24"/>
          <w:szCs w:val="24"/>
        </w:rPr>
      </w:pPr>
    </w:p>
    <w:p w14:paraId="6624FE6B" w14:textId="33FC8B33" w:rsidR="003D521F" w:rsidRPr="004E240C" w:rsidRDefault="005035B4" w:rsidP="003D5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33C83" w:rsidRPr="004E240C">
        <w:rPr>
          <w:rFonts w:ascii="Times New Roman" w:hAnsi="Times New Roman"/>
          <w:sz w:val="24"/>
          <w:szCs w:val="24"/>
        </w:rPr>
        <w:t xml:space="preserve">Among a variety of programs to </w:t>
      </w:r>
      <w:r w:rsidR="00423D1F" w:rsidRPr="004E240C">
        <w:rPr>
          <w:rFonts w:ascii="Times New Roman" w:hAnsi="Times New Roman"/>
          <w:sz w:val="24"/>
          <w:szCs w:val="24"/>
        </w:rPr>
        <w:t>bring out the best in youth</w:t>
      </w:r>
      <w:r w:rsidR="00233C83" w:rsidRPr="004E240C">
        <w:rPr>
          <w:rFonts w:ascii="Times New Roman" w:hAnsi="Times New Roman"/>
          <w:sz w:val="24"/>
          <w:szCs w:val="24"/>
        </w:rPr>
        <w:t xml:space="preserve"> and</w:t>
      </w:r>
      <w:r w:rsidR="00423D1F" w:rsidRPr="004E240C">
        <w:rPr>
          <w:rFonts w:ascii="Times New Roman" w:hAnsi="Times New Roman"/>
          <w:sz w:val="24"/>
          <w:szCs w:val="24"/>
        </w:rPr>
        <w:t xml:space="preserve"> communities</w:t>
      </w:r>
      <w:r w:rsidR="00233C83" w:rsidRPr="004E240C">
        <w:rPr>
          <w:rFonts w:ascii="Times New Roman" w:hAnsi="Times New Roman"/>
          <w:sz w:val="24"/>
          <w:szCs w:val="24"/>
        </w:rPr>
        <w:t>, h</w:t>
      </w:r>
      <w:r w:rsidR="00E05507" w:rsidRPr="004E240C">
        <w:rPr>
          <w:rFonts w:ascii="Times New Roman" w:hAnsi="Times New Roman"/>
          <w:sz w:val="24"/>
          <w:szCs w:val="24"/>
        </w:rPr>
        <w:t>onoring law enforcement officials is</w:t>
      </w:r>
      <w:r w:rsidR="00233C83" w:rsidRPr="004E240C">
        <w:rPr>
          <w:rFonts w:ascii="Times New Roman" w:hAnsi="Times New Roman"/>
          <w:sz w:val="24"/>
          <w:szCs w:val="24"/>
        </w:rPr>
        <w:t xml:space="preserve"> </w:t>
      </w:r>
      <w:r w:rsidR="009875F2">
        <w:rPr>
          <w:rFonts w:ascii="Times New Roman" w:hAnsi="Times New Roman"/>
          <w:sz w:val="24"/>
          <w:szCs w:val="24"/>
        </w:rPr>
        <w:t>one of the tenants of the</w:t>
      </w:r>
      <w:r w:rsidR="00233C83" w:rsidRPr="004E240C">
        <w:rPr>
          <w:rFonts w:ascii="Times New Roman" w:hAnsi="Times New Roman"/>
          <w:sz w:val="24"/>
          <w:szCs w:val="24"/>
        </w:rPr>
        <w:t xml:space="preserve"> Optimist</w:t>
      </w:r>
      <w:r>
        <w:rPr>
          <w:rFonts w:ascii="Times New Roman" w:hAnsi="Times New Roman"/>
          <w:sz w:val="24"/>
          <w:szCs w:val="24"/>
        </w:rPr>
        <w:t xml:space="preserve"> Club,</w:t>
      </w:r>
      <w:r w:rsidR="0032537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explained </w:t>
      </w:r>
      <w:r w:rsidR="00C0354B">
        <w:rPr>
          <w:rFonts w:ascii="Times New Roman" w:hAnsi="Times New Roman"/>
          <w:sz w:val="24"/>
          <w:szCs w:val="24"/>
        </w:rPr>
        <w:t xml:space="preserve">club president </w:t>
      </w:r>
      <w:r>
        <w:rPr>
          <w:rFonts w:ascii="Times New Roman" w:hAnsi="Times New Roman"/>
          <w:sz w:val="24"/>
          <w:szCs w:val="24"/>
        </w:rPr>
        <w:t>Carol</w:t>
      </w:r>
      <w:r w:rsidR="00C0354B">
        <w:rPr>
          <w:rFonts w:ascii="Times New Roman" w:hAnsi="Times New Roman"/>
          <w:sz w:val="24"/>
          <w:szCs w:val="24"/>
        </w:rPr>
        <w:t xml:space="preserve">ynn Martin. </w:t>
      </w:r>
      <w:r w:rsidR="00F02DBE">
        <w:rPr>
          <w:rFonts w:ascii="Times New Roman" w:hAnsi="Times New Roman"/>
          <w:sz w:val="24"/>
          <w:szCs w:val="24"/>
        </w:rPr>
        <w:t>“</w:t>
      </w:r>
      <w:r w:rsidR="00C0354B">
        <w:rPr>
          <w:rFonts w:ascii="Times New Roman" w:hAnsi="Times New Roman"/>
          <w:sz w:val="24"/>
          <w:szCs w:val="24"/>
        </w:rPr>
        <w:t>Our goal is</w:t>
      </w:r>
      <w:r w:rsidR="00E05507" w:rsidRPr="004E240C">
        <w:rPr>
          <w:rFonts w:ascii="Times New Roman" w:hAnsi="Times New Roman"/>
          <w:sz w:val="24"/>
          <w:szCs w:val="24"/>
        </w:rPr>
        <w:t xml:space="preserve"> to inspire respect for law enforcement among young people and to educate them on the</w:t>
      </w:r>
      <w:r w:rsidR="002545EA" w:rsidRPr="004E240C">
        <w:rPr>
          <w:rFonts w:ascii="Times New Roman" w:hAnsi="Times New Roman"/>
          <w:sz w:val="24"/>
          <w:szCs w:val="24"/>
        </w:rPr>
        <w:t xml:space="preserve"> vital</w:t>
      </w:r>
      <w:r w:rsidR="00E05507" w:rsidRPr="004E240C">
        <w:rPr>
          <w:rFonts w:ascii="Times New Roman" w:hAnsi="Times New Roman"/>
          <w:sz w:val="24"/>
          <w:szCs w:val="24"/>
        </w:rPr>
        <w:t xml:space="preserve"> jobs</w:t>
      </w:r>
      <w:r w:rsidR="00233C83" w:rsidRPr="004E240C">
        <w:rPr>
          <w:rFonts w:ascii="Times New Roman" w:hAnsi="Times New Roman"/>
          <w:sz w:val="24"/>
          <w:szCs w:val="24"/>
        </w:rPr>
        <w:t xml:space="preserve"> of</w:t>
      </w:r>
      <w:r w:rsidR="00E05507" w:rsidRPr="004E240C">
        <w:rPr>
          <w:rFonts w:ascii="Times New Roman" w:hAnsi="Times New Roman"/>
          <w:sz w:val="24"/>
          <w:szCs w:val="24"/>
        </w:rPr>
        <w:t xml:space="preserve"> </w:t>
      </w:r>
      <w:r w:rsidR="001A1242" w:rsidRPr="004E240C">
        <w:rPr>
          <w:rFonts w:ascii="Times New Roman" w:hAnsi="Times New Roman"/>
          <w:sz w:val="24"/>
          <w:szCs w:val="24"/>
        </w:rPr>
        <w:t xml:space="preserve">law enforcement </w:t>
      </w:r>
      <w:r w:rsidR="00E05507" w:rsidRPr="004E240C">
        <w:rPr>
          <w:rFonts w:ascii="Times New Roman" w:hAnsi="Times New Roman"/>
          <w:sz w:val="24"/>
          <w:szCs w:val="24"/>
        </w:rPr>
        <w:t>men and women</w:t>
      </w:r>
      <w:r w:rsidR="00233C83" w:rsidRPr="004E240C">
        <w:rPr>
          <w:rFonts w:ascii="Times New Roman" w:hAnsi="Times New Roman"/>
          <w:sz w:val="24"/>
          <w:szCs w:val="24"/>
        </w:rPr>
        <w:t>.</w:t>
      </w:r>
      <w:r w:rsidR="00C0354B">
        <w:rPr>
          <w:rFonts w:ascii="Times New Roman" w:hAnsi="Times New Roman"/>
          <w:sz w:val="24"/>
          <w:szCs w:val="24"/>
        </w:rPr>
        <w:t>”</w:t>
      </w:r>
    </w:p>
    <w:p w14:paraId="481C136E" w14:textId="18CBDAFD" w:rsidR="0045698B" w:rsidRDefault="0045698B" w:rsidP="00E308DA">
      <w:pPr>
        <w:rPr>
          <w:rFonts w:ascii="Times New Roman" w:hAnsi="Times New Roman"/>
          <w:sz w:val="24"/>
          <w:szCs w:val="24"/>
        </w:rPr>
      </w:pPr>
    </w:p>
    <w:p w14:paraId="5F9CE7BC" w14:textId="2006960C" w:rsidR="0045698B" w:rsidRDefault="0045698B" w:rsidP="00E30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“It </w:t>
      </w:r>
      <w:r w:rsidR="00084E3D">
        <w:rPr>
          <w:rFonts w:ascii="Times New Roman" w:hAnsi="Times New Roman"/>
          <w:sz w:val="24"/>
          <w:szCs w:val="24"/>
        </w:rPr>
        <w:t xml:space="preserve">is a pleasure to see </w:t>
      </w:r>
      <w:r w:rsidR="008F07AD">
        <w:rPr>
          <w:rFonts w:ascii="Times New Roman" w:hAnsi="Times New Roman"/>
          <w:sz w:val="24"/>
          <w:szCs w:val="24"/>
        </w:rPr>
        <w:t>Deputy</w:t>
      </w:r>
      <w:r w:rsidR="00085874">
        <w:rPr>
          <w:rFonts w:ascii="Times New Roman" w:hAnsi="Times New Roman"/>
          <w:sz w:val="24"/>
          <w:szCs w:val="24"/>
        </w:rPr>
        <w:t xml:space="preserve"> Loucks receive the </w:t>
      </w:r>
      <w:proofErr w:type="spellStart"/>
      <w:r w:rsidR="00085874">
        <w:rPr>
          <w:rFonts w:ascii="Times New Roman" w:hAnsi="Times New Roman"/>
          <w:sz w:val="24"/>
          <w:szCs w:val="24"/>
        </w:rPr>
        <w:t>Sawnee</w:t>
      </w:r>
      <w:proofErr w:type="spellEnd"/>
      <w:r w:rsidR="00085874">
        <w:rPr>
          <w:rFonts w:ascii="Times New Roman" w:hAnsi="Times New Roman"/>
          <w:sz w:val="24"/>
          <w:szCs w:val="24"/>
        </w:rPr>
        <w:t>-Cumming</w:t>
      </w:r>
      <w:r w:rsidR="00321A0E">
        <w:rPr>
          <w:rFonts w:ascii="Times New Roman" w:hAnsi="Times New Roman"/>
          <w:sz w:val="24"/>
          <w:szCs w:val="24"/>
        </w:rPr>
        <w:t xml:space="preserve"> Optimist Club award</w:t>
      </w:r>
      <w:r w:rsidR="00C86E31">
        <w:rPr>
          <w:rFonts w:ascii="Times New Roman" w:hAnsi="Times New Roman"/>
          <w:sz w:val="24"/>
          <w:szCs w:val="24"/>
        </w:rPr>
        <w:t>,”</w:t>
      </w:r>
      <w:r w:rsidR="006B6C10">
        <w:rPr>
          <w:rFonts w:ascii="Times New Roman" w:hAnsi="Times New Roman"/>
          <w:sz w:val="24"/>
          <w:szCs w:val="24"/>
        </w:rPr>
        <w:t xml:space="preserve"> </w:t>
      </w:r>
      <w:r w:rsidR="00434A90">
        <w:rPr>
          <w:rFonts w:ascii="Times New Roman" w:hAnsi="Times New Roman"/>
          <w:sz w:val="24"/>
          <w:szCs w:val="24"/>
        </w:rPr>
        <w:t>commented</w:t>
      </w:r>
      <w:r w:rsidR="00445C7E">
        <w:rPr>
          <w:rFonts w:ascii="Times New Roman" w:hAnsi="Times New Roman"/>
          <w:sz w:val="24"/>
          <w:szCs w:val="24"/>
        </w:rPr>
        <w:t xml:space="preserve"> Sheriff Ron Freeman.</w:t>
      </w:r>
      <w:r w:rsidR="006F211F">
        <w:rPr>
          <w:rFonts w:ascii="Times New Roman" w:hAnsi="Times New Roman"/>
          <w:sz w:val="24"/>
          <w:szCs w:val="24"/>
        </w:rPr>
        <w:t xml:space="preserve"> </w:t>
      </w:r>
      <w:r w:rsidR="00D93646">
        <w:rPr>
          <w:rFonts w:ascii="Times New Roman" w:hAnsi="Times New Roman"/>
          <w:sz w:val="24"/>
          <w:szCs w:val="24"/>
        </w:rPr>
        <w:t>“</w:t>
      </w:r>
      <w:r w:rsidR="00BD584A">
        <w:rPr>
          <w:rFonts w:ascii="Times New Roman" w:hAnsi="Times New Roman"/>
          <w:sz w:val="24"/>
          <w:szCs w:val="24"/>
        </w:rPr>
        <w:t>To</w:t>
      </w:r>
      <w:r w:rsidR="006F211F">
        <w:rPr>
          <w:rFonts w:ascii="Times New Roman" w:hAnsi="Times New Roman"/>
          <w:sz w:val="24"/>
          <w:szCs w:val="24"/>
        </w:rPr>
        <w:t xml:space="preserve"> be recognized by such a prestig</w:t>
      </w:r>
      <w:r w:rsidR="00C37550">
        <w:rPr>
          <w:rFonts w:ascii="Times New Roman" w:hAnsi="Times New Roman"/>
          <w:sz w:val="24"/>
          <w:szCs w:val="24"/>
        </w:rPr>
        <w:t>ious o</w:t>
      </w:r>
      <w:r w:rsidR="00BD584A">
        <w:rPr>
          <w:rFonts w:ascii="Times New Roman" w:hAnsi="Times New Roman"/>
          <w:sz w:val="24"/>
          <w:szCs w:val="24"/>
        </w:rPr>
        <w:t>rganization</w:t>
      </w:r>
      <w:r w:rsidR="00A8326D">
        <w:rPr>
          <w:rFonts w:ascii="Times New Roman" w:hAnsi="Times New Roman"/>
          <w:sz w:val="24"/>
          <w:szCs w:val="24"/>
        </w:rPr>
        <w:t xml:space="preserve"> is a testament to Deputy Loucks’</w:t>
      </w:r>
      <w:r w:rsidR="007F47EE">
        <w:rPr>
          <w:rFonts w:ascii="Times New Roman" w:hAnsi="Times New Roman"/>
          <w:sz w:val="24"/>
          <w:szCs w:val="24"/>
        </w:rPr>
        <w:t xml:space="preserve"> professionalism and bravery. On behalf of all the men and women</w:t>
      </w:r>
      <w:r w:rsidR="00870700">
        <w:rPr>
          <w:rFonts w:ascii="Times New Roman" w:hAnsi="Times New Roman"/>
          <w:sz w:val="24"/>
          <w:szCs w:val="24"/>
        </w:rPr>
        <w:t xml:space="preserve"> of the Forsyth County Sheriff’s Office</w:t>
      </w:r>
      <w:r w:rsidR="003A648A">
        <w:rPr>
          <w:rFonts w:ascii="Times New Roman" w:hAnsi="Times New Roman"/>
          <w:sz w:val="24"/>
          <w:szCs w:val="24"/>
        </w:rPr>
        <w:t xml:space="preserve"> we are grateful to the </w:t>
      </w:r>
      <w:proofErr w:type="spellStart"/>
      <w:r w:rsidR="003A648A">
        <w:rPr>
          <w:rFonts w:ascii="Times New Roman" w:hAnsi="Times New Roman"/>
          <w:sz w:val="24"/>
          <w:szCs w:val="24"/>
        </w:rPr>
        <w:t>Sawnee</w:t>
      </w:r>
      <w:proofErr w:type="spellEnd"/>
      <w:r w:rsidR="003A648A">
        <w:rPr>
          <w:rFonts w:ascii="Times New Roman" w:hAnsi="Times New Roman"/>
          <w:sz w:val="24"/>
          <w:szCs w:val="24"/>
        </w:rPr>
        <w:t>-Cumming Optimist Club.</w:t>
      </w:r>
      <w:r w:rsidR="00A23B25">
        <w:rPr>
          <w:rFonts w:ascii="Times New Roman" w:hAnsi="Times New Roman"/>
          <w:sz w:val="24"/>
          <w:szCs w:val="24"/>
        </w:rPr>
        <w:t>”</w:t>
      </w:r>
      <w:r w:rsidR="00BD584A">
        <w:rPr>
          <w:rFonts w:ascii="Times New Roman" w:hAnsi="Times New Roman"/>
          <w:sz w:val="24"/>
          <w:szCs w:val="24"/>
        </w:rPr>
        <w:t xml:space="preserve"> </w:t>
      </w:r>
    </w:p>
    <w:p w14:paraId="6AE1BD92" w14:textId="77777777" w:rsidR="00AD73F7" w:rsidRDefault="00AD73F7" w:rsidP="00E308DA">
      <w:pPr>
        <w:rPr>
          <w:rFonts w:ascii="Times New Roman" w:hAnsi="Times New Roman"/>
          <w:sz w:val="24"/>
          <w:szCs w:val="24"/>
        </w:rPr>
      </w:pPr>
    </w:p>
    <w:p w14:paraId="03A11880" w14:textId="42304CB8" w:rsidR="00E308DA" w:rsidRDefault="00AD73F7" w:rsidP="00E30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736327">
        <w:rPr>
          <w:rFonts w:ascii="Times New Roman" w:hAnsi="Times New Roman"/>
          <w:sz w:val="24"/>
          <w:szCs w:val="24"/>
        </w:rPr>
        <w:t>This award is a small token</w:t>
      </w:r>
      <w:r w:rsidR="00535C53">
        <w:rPr>
          <w:rFonts w:ascii="Times New Roman" w:hAnsi="Times New Roman"/>
          <w:sz w:val="24"/>
          <w:szCs w:val="24"/>
        </w:rPr>
        <w:t xml:space="preserve"> representing the collective enthusiasm and gratitude</w:t>
      </w:r>
      <w:r w:rsidR="00460B8D">
        <w:rPr>
          <w:rFonts w:ascii="Times New Roman" w:hAnsi="Times New Roman"/>
          <w:sz w:val="24"/>
          <w:szCs w:val="24"/>
        </w:rPr>
        <w:t xml:space="preserve"> we have for the self-sacrifice </w:t>
      </w:r>
      <w:r w:rsidR="00C428E1">
        <w:rPr>
          <w:rFonts w:ascii="Times New Roman" w:hAnsi="Times New Roman"/>
          <w:sz w:val="24"/>
          <w:szCs w:val="24"/>
        </w:rPr>
        <w:t>and desire Deputy Loucks has shown to make Forsyth County</w:t>
      </w:r>
      <w:r w:rsidR="00222A66">
        <w:rPr>
          <w:rFonts w:ascii="Times New Roman" w:hAnsi="Times New Roman"/>
          <w:sz w:val="24"/>
          <w:szCs w:val="24"/>
        </w:rPr>
        <w:t xml:space="preserve"> an ideal place to live and work</w:t>
      </w:r>
      <w:r w:rsidR="00ED72A2">
        <w:rPr>
          <w:rFonts w:ascii="Times New Roman" w:hAnsi="Times New Roman"/>
          <w:sz w:val="24"/>
          <w:szCs w:val="24"/>
        </w:rPr>
        <w:t>,</w:t>
      </w:r>
      <w:r w:rsidR="00493B34">
        <w:rPr>
          <w:rFonts w:ascii="Times New Roman" w:hAnsi="Times New Roman"/>
          <w:sz w:val="24"/>
          <w:szCs w:val="24"/>
        </w:rPr>
        <w:t xml:space="preserve">” </w:t>
      </w:r>
      <w:r w:rsidR="00F26455">
        <w:rPr>
          <w:rFonts w:ascii="Times New Roman" w:hAnsi="Times New Roman"/>
          <w:sz w:val="24"/>
          <w:szCs w:val="24"/>
        </w:rPr>
        <w:t>remarked</w:t>
      </w:r>
      <w:r w:rsidR="00741B96">
        <w:rPr>
          <w:rFonts w:ascii="Times New Roman" w:hAnsi="Times New Roman"/>
          <w:sz w:val="24"/>
          <w:szCs w:val="24"/>
        </w:rPr>
        <w:t xml:space="preserve"> the club</w:t>
      </w:r>
      <w:r w:rsidR="005344FA">
        <w:rPr>
          <w:rFonts w:ascii="Times New Roman" w:hAnsi="Times New Roman"/>
          <w:sz w:val="24"/>
          <w:szCs w:val="24"/>
        </w:rPr>
        <w:t>’s</w:t>
      </w:r>
      <w:r w:rsidR="00F26455">
        <w:rPr>
          <w:rFonts w:ascii="Times New Roman" w:hAnsi="Times New Roman"/>
          <w:sz w:val="24"/>
          <w:szCs w:val="24"/>
        </w:rPr>
        <w:t xml:space="preserve"> Respect for Law committee chairperson Robyn </w:t>
      </w:r>
      <w:proofErr w:type="spellStart"/>
      <w:r w:rsidR="006774C4">
        <w:rPr>
          <w:rFonts w:ascii="Times New Roman" w:hAnsi="Times New Roman"/>
          <w:sz w:val="24"/>
          <w:szCs w:val="24"/>
        </w:rPr>
        <w:t>Ulatowski</w:t>
      </w:r>
      <w:proofErr w:type="spellEnd"/>
      <w:r w:rsidR="006774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“We are proud to honor Deputy </w:t>
      </w:r>
      <w:r w:rsidR="00000CCF">
        <w:rPr>
          <w:rFonts w:ascii="Times New Roman" w:hAnsi="Times New Roman"/>
          <w:sz w:val="24"/>
          <w:szCs w:val="24"/>
        </w:rPr>
        <w:t>Loucks</w:t>
      </w:r>
      <w:r w:rsidR="008070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representing everyone in Sheriff Freeman’s department.”</w:t>
      </w:r>
    </w:p>
    <w:p w14:paraId="3017B748" w14:textId="77777777" w:rsidR="00526A58" w:rsidRDefault="00526A58" w:rsidP="00E308DA">
      <w:pPr>
        <w:rPr>
          <w:rFonts w:ascii="Times New Roman" w:hAnsi="Times New Roman"/>
          <w:sz w:val="24"/>
          <w:szCs w:val="24"/>
        </w:rPr>
      </w:pPr>
    </w:p>
    <w:p w14:paraId="3E6536F9" w14:textId="697E221E" w:rsidR="00526A58" w:rsidRDefault="00526A58" w:rsidP="00E30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Photos:</w:t>
      </w:r>
    </w:p>
    <w:p w14:paraId="1A4C5AFB" w14:textId="77777777" w:rsidR="00161AC3" w:rsidRDefault="00161AC3" w:rsidP="00B21937">
      <w:pPr>
        <w:pStyle w:val="yiv0887944405msonormal"/>
        <w:rPr>
          <w:noProof/>
        </w:rPr>
      </w:pPr>
    </w:p>
    <w:p w14:paraId="21190365" w14:textId="77777777" w:rsidR="00161AC3" w:rsidRDefault="004477F8" w:rsidP="00B21937">
      <w:pPr>
        <w:pStyle w:val="yiv0887944405msonormal"/>
        <w:rPr>
          <w:b/>
        </w:rPr>
      </w:pPr>
      <w:r>
        <w:rPr>
          <w:noProof/>
        </w:rPr>
        <w:lastRenderedPageBreak/>
        <w:drawing>
          <wp:inline distT="0" distB="0" distL="0" distR="0" wp14:anchorId="54A83503" wp14:editId="1C312418">
            <wp:extent cx="5476875" cy="2330584"/>
            <wp:effectExtent l="0" t="0" r="0" b="0"/>
            <wp:docPr id="3" name="Picture 3" descr="A group of people holding a troph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holding a troph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82" cy="23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106A" w14:textId="5F1D8639" w:rsidR="002545EA" w:rsidRPr="00722DA5" w:rsidRDefault="002C717C" w:rsidP="00B21937">
      <w:pPr>
        <w:pStyle w:val="yiv0887944405msonormal"/>
      </w:pPr>
      <w:r w:rsidRPr="002C717C">
        <w:rPr>
          <w:b/>
        </w:rPr>
        <w:t>Deputy</w:t>
      </w:r>
      <w:r w:rsidR="00FD51D5">
        <w:rPr>
          <w:b/>
        </w:rPr>
        <w:t xml:space="preserve"> First Class</w:t>
      </w:r>
      <w:r w:rsidRPr="002C717C">
        <w:rPr>
          <w:b/>
        </w:rPr>
        <w:t xml:space="preserve"> </w:t>
      </w:r>
      <w:r w:rsidR="001E619D">
        <w:rPr>
          <w:b/>
        </w:rPr>
        <w:t>De</w:t>
      </w:r>
      <w:r w:rsidR="006A11B6">
        <w:rPr>
          <w:b/>
        </w:rPr>
        <w:t>’Andre Loucks</w:t>
      </w:r>
      <w:r w:rsidRPr="002C717C">
        <w:rPr>
          <w:b/>
        </w:rPr>
        <w:t xml:space="preserve"> (</w:t>
      </w:r>
      <w:r w:rsidR="006A11B6">
        <w:rPr>
          <w:b/>
        </w:rPr>
        <w:t>second from right</w:t>
      </w:r>
      <w:r w:rsidRPr="002C717C">
        <w:rPr>
          <w:b/>
        </w:rPr>
        <w:t xml:space="preserve">) was presented </w:t>
      </w:r>
      <w:r w:rsidR="000D56B8">
        <w:rPr>
          <w:b/>
        </w:rPr>
        <w:t>a</w:t>
      </w:r>
      <w:r w:rsidRPr="002C717C">
        <w:rPr>
          <w:b/>
        </w:rPr>
        <w:t xml:space="preserve"> </w:t>
      </w:r>
      <w:proofErr w:type="spellStart"/>
      <w:r w:rsidRPr="002C717C">
        <w:rPr>
          <w:b/>
        </w:rPr>
        <w:t>Sawnee</w:t>
      </w:r>
      <w:proofErr w:type="spellEnd"/>
      <w:r w:rsidRPr="002C717C">
        <w:rPr>
          <w:b/>
        </w:rPr>
        <w:t>-Cumming Optimist Club appreciation plaque by Respect for Law</w:t>
      </w:r>
      <w:r w:rsidR="00CB71F7">
        <w:rPr>
          <w:b/>
        </w:rPr>
        <w:t xml:space="preserve"> Committee</w:t>
      </w:r>
      <w:r w:rsidRPr="002C717C">
        <w:rPr>
          <w:b/>
        </w:rPr>
        <w:t xml:space="preserve"> chair</w:t>
      </w:r>
      <w:r w:rsidR="00702CD5">
        <w:rPr>
          <w:b/>
        </w:rPr>
        <w:t>person</w:t>
      </w:r>
      <w:r w:rsidRPr="002C717C">
        <w:rPr>
          <w:b/>
        </w:rPr>
        <w:t xml:space="preserve"> </w:t>
      </w:r>
      <w:r w:rsidR="00657A2B">
        <w:rPr>
          <w:b/>
        </w:rPr>
        <w:t xml:space="preserve">Robin </w:t>
      </w:r>
      <w:proofErr w:type="spellStart"/>
      <w:r w:rsidR="00657A2B">
        <w:rPr>
          <w:b/>
        </w:rPr>
        <w:t>Ulatowski</w:t>
      </w:r>
      <w:proofErr w:type="spellEnd"/>
      <w:r w:rsidR="00D9051C">
        <w:rPr>
          <w:b/>
        </w:rPr>
        <w:t xml:space="preserve"> (right) and club president Carolynn </w:t>
      </w:r>
      <w:r w:rsidR="00902AC6">
        <w:rPr>
          <w:b/>
        </w:rPr>
        <w:t>Martin</w:t>
      </w:r>
      <w:r w:rsidR="00B26E12">
        <w:rPr>
          <w:b/>
        </w:rPr>
        <w:t>,</w:t>
      </w:r>
      <w:r w:rsidR="00902AC6">
        <w:rPr>
          <w:b/>
        </w:rPr>
        <w:t xml:space="preserve"> </w:t>
      </w:r>
      <w:r w:rsidRPr="002C717C">
        <w:rPr>
          <w:b/>
        </w:rPr>
        <w:t>with Sheriff Ron Freeman</w:t>
      </w:r>
      <w:r w:rsidR="00492335">
        <w:rPr>
          <w:b/>
        </w:rPr>
        <w:t>.</w:t>
      </w:r>
    </w:p>
    <w:p w14:paraId="1BBD3FBE" w14:textId="77777777" w:rsidR="00372569" w:rsidRDefault="00372569" w:rsidP="00B21937">
      <w:pPr>
        <w:pStyle w:val="yiv0887944405msonormal"/>
        <w:rPr>
          <w:b/>
        </w:rPr>
      </w:pPr>
    </w:p>
    <w:p w14:paraId="18657444" w14:textId="295E446C" w:rsidR="00372569" w:rsidRDefault="00372569" w:rsidP="00B21937">
      <w:pPr>
        <w:pStyle w:val="yiv0887944405msonormal"/>
        <w:rPr>
          <w:b/>
        </w:rPr>
      </w:pPr>
      <w:r>
        <w:rPr>
          <w:noProof/>
        </w:rPr>
        <w:drawing>
          <wp:inline distT="0" distB="0" distL="0" distR="0" wp14:anchorId="2073A7F2" wp14:editId="0C35F2F2">
            <wp:extent cx="5467350" cy="2180232"/>
            <wp:effectExtent l="0" t="0" r="0" b="0"/>
            <wp:docPr id="7" name="Picture 7" descr="A group of police offic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olice offic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45" cy="21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77ED" w14:textId="399B4DD0" w:rsidR="00643F0E" w:rsidRPr="002C717C" w:rsidRDefault="00161AC3" w:rsidP="00B21937">
      <w:pPr>
        <w:pStyle w:val="yiv0887944405msonormal"/>
        <w:rPr>
          <w:b/>
        </w:rPr>
      </w:pPr>
      <w:r>
        <w:rPr>
          <w:b/>
        </w:rPr>
        <w:t>Officers a</w:t>
      </w:r>
      <w:r w:rsidR="00B572B7">
        <w:rPr>
          <w:b/>
        </w:rPr>
        <w:t xml:space="preserve">ttending the </w:t>
      </w:r>
      <w:r w:rsidR="00990DB0">
        <w:rPr>
          <w:b/>
        </w:rPr>
        <w:t xml:space="preserve">Optimist Club </w:t>
      </w:r>
      <w:r w:rsidR="0024268E">
        <w:rPr>
          <w:b/>
        </w:rPr>
        <w:t>award presentation</w:t>
      </w:r>
      <w:r w:rsidR="00990DB0">
        <w:rPr>
          <w:b/>
        </w:rPr>
        <w:t xml:space="preserve"> </w:t>
      </w:r>
      <w:r>
        <w:rPr>
          <w:b/>
        </w:rPr>
        <w:t>(from left</w:t>
      </w:r>
      <w:r w:rsidR="00AF4CF2">
        <w:rPr>
          <w:b/>
        </w:rPr>
        <w:t xml:space="preserve">): Sheriff Freeman, Lieutenant </w:t>
      </w:r>
      <w:r w:rsidR="00FD51D5">
        <w:rPr>
          <w:b/>
        </w:rPr>
        <w:t>Scotty Spriggs, Deputy</w:t>
      </w:r>
      <w:r w:rsidR="00A802FA">
        <w:rPr>
          <w:b/>
        </w:rPr>
        <w:t xml:space="preserve"> First Class Loucks, and Sergeant Bobby Francis.</w:t>
      </w:r>
      <w:r w:rsidR="00FD51D5">
        <w:rPr>
          <w:b/>
        </w:rPr>
        <w:t xml:space="preserve"> </w:t>
      </w:r>
    </w:p>
    <w:p w14:paraId="5C26420A" w14:textId="77777777" w:rsidR="00226166" w:rsidRPr="00712DEA" w:rsidRDefault="00226166" w:rsidP="00712DEA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42C069CD" w14:textId="77777777" w:rsidR="001B0BB9" w:rsidRDefault="001B0BB9" w:rsidP="00E308DA">
      <w:pPr>
        <w:rPr>
          <w:rFonts w:ascii="Times New Roman" w:hAnsi="Times New Roman"/>
          <w:sz w:val="24"/>
          <w:szCs w:val="24"/>
        </w:rPr>
      </w:pPr>
    </w:p>
    <w:p w14:paraId="6AA7B416" w14:textId="55A0ABCB" w:rsidR="00712DEA" w:rsidRDefault="00712DEA" w:rsidP="00E308DA">
      <w:pPr>
        <w:rPr>
          <w:rFonts w:ascii="Times New Roman" w:hAnsi="Times New Roman"/>
          <w:sz w:val="24"/>
          <w:szCs w:val="24"/>
        </w:rPr>
      </w:pPr>
    </w:p>
    <w:p w14:paraId="3EB4AF4C" w14:textId="77777777" w:rsidR="005F2D29" w:rsidRPr="00E308DA" w:rsidRDefault="00E308DA" w:rsidP="00E308DA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E308DA">
        <w:rPr>
          <w:rFonts w:ascii="Times New Roman" w:hAnsi="Times New Roman"/>
          <w:sz w:val="24"/>
          <w:szCs w:val="24"/>
        </w:rPr>
        <w:tab/>
      </w:r>
    </w:p>
    <w:p w14:paraId="3BC8D772" w14:textId="77777777" w:rsidR="004C4B20" w:rsidRDefault="004C4B20">
      <w:pPr>
        <w:jc w:val="center"/>
      </w:pPr>
    </w:p>
    <w:p w14:paraId="22FDFA25" w14:textId="77777777" w:rsidR="001B0BB9" w:rsidRPr="001B0BB9" w:rsidRDefault="001B0BB9" w:rsidP="001B0BB9">
      <w:pPr>
        <w:jc w:val="center"/>
        <w:rPr>
          <w:b/>
          <w:sz w:val="24"/>
          <w:szCs w:val="24"/>
        </w:rPr>
      </w:pPr>
    </w:p>
    <w:sectPr w:rsidR="001B0BB9" w:rsidRPr="001B0BB9" w:rsidSect="0053589D">
      <w:headerReference w:type="default" r:id="rId10"/>
      <w:footerReference w:type="default" r:id="rId11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59FE" w14:textId="77777777" w:rsidR="00BD6D1E" w:rsidRDefault="00BD6D1E">
      <w:r>
        <w:separator/>
      </w:r>
    </w:p>
  </w:endnote>
  <w:endnote w:type="continuationSeparator" w:id="0">
    <w:p w14:paraId="15C6539F" w14:textId="77777777" w:rsidR="00BD6D1E" w:rsidRDefault="00BD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kins v2.0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97AB" w14:textId="77777777" w:rsidR="0053589D" w:rsidRDefault="0053589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09B5" w14:textId="77777777" w:rsidR="00BD6D1E" w:rsidRDefault="00BD6D1E">
      <w:r>
        <w:separator/>
      </w:r>
    </w:p>
  </w:footnote>
  <w:footnote w:type="continuationSeparator" w:id="0">
    <w:p w14:paraId="7E3A32A8" w14:textId="77777777" w:rsidR="00BD6D1E" w:rsidRDefault="00BD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2B38" w14:textId="751F93C9" w:rsidR="0053589D" w:rsidRDefault="0002296E">
    <w:pPr>
      <w:pStyle w:val="Header"/>
    </w:pPr>
    <w:r>
      <w:tab/>
      <w:t xml:space="preserve">– </w:t>
    </w:r>
    <w:r w:rsidR="00FC70D5">
      <w:fldChar w:fldCharType="begin"/>
    </w:r>
    <w:r>
      <w:instrText xml:space="preserve"> PAGE </w:instrText>
    </w:r>
    <w:r w:rsidR="00FC70D5">
      <w:fldChar w:fldCharType="separate"/>
    </w:r>
    <w:r w:rsidR="00750B44">
      <w:rPr>
        <w:noProof/>
      </w:rPr>
      <w:t>2</w:t>
    </w:r>
    <w:r w:rsidR="00FC70D5">
      <w:fldChar w:fldCharType="end"/>
    </w:r>
    <w:r>
      <w:t xml:space="preserve"> –</w:t>
    </w:r>
    <w:r>
      <w:tab/>
    </w:r>
    <w:r w:rsidR="00FC70D5">
      <w:fldChar w:fldCharType="begin"/>
    </w:r>
    <w:r>
      <w:instrText xml:space="preserve"> TIME \@ "MMMM d, yyyy" </w:instrText>
    </w:r>
    <w:r w:rsidR="00FC70D5">
      <w:fldChar w:fldCharType="separate"/>
    </w:r>
    <w:r w:rsidR="00926D54">
      <w:rPr>
        <w:noProof/>
      </w:rPr>
      <w:t>August 8, 2022</w:t>
    </w:r>
    <w:r w:rsidR="00FC70D5"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65053FB9"/>
    <w:multiLevelType w:val="multilevel"/>
    <w:tmpl w:val="DC4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4612587">
    <w:abstractNumId w:val="1"/>
  </w:num>
  <w:num w:numId="2" w16cid:durableId="598679040">
    <w:abstractNumId w:val="0"/>
  </w:num>
  <w:num w:numId="3" w16cid:durableId="1398046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3F"/>
    <w:rsid w:val="00000CCF"/>
    <w:rsid w:val="00005D7E"/>
    <w:rsid w:val="0002296E"/>
    <w:rsid w:val="00025F6A"/>
    <w:rsid w:val="00034A0C"/>
    <w:rsid w:val="0007052B"/>
    <w:rsid w:val="00082615"/>
    <w:rsid w:val="00084E3D"/>
    <w:rsid w:val="00085874"/>
    <w:rsid w:val="00093463"/>
    <w:rsid w:val="000D1DA7"/>
    <w:rsid w:val="000D56B8"/>
    <w:rsid w:val="000D6396"/>
    <w:rsid w:val="0012792A"/>
    <w:rsid w:val="00143D85"/>
    <w:rsid w:val="001512D9"/>
    <w:rsid w:val="00161AC3"/>
    <w:rsid w:val="001A118C"/>
    <w:rsid w:val="001A1242"/>
    <w:rsid w:val="001B0BB9"/>
    <w:rsid w:val="001B4FB6"/>
    <w:rsid w:val="001C4428"/>
    <w:rsid w:val="001D22F3"/>
    <w:rsid w:val="001D331D"/>
    <w:rsid w:val="001E1884"/>
    <w:rsid w:val="001E619D"/>
    <w:rsid w:val="001F1403"/>
    <w:rsid w:val="001F5523"/>
    <w:rsid w:val="00222A66"/>
    <w:rsid w:val="00223DE9"/>
    <w:rsid w:val="00226166"/>
    <w:rsid w:val="00233C83"/>
    <w:rsid w:val="0024268E"/>
    <w:rsid w:val="0024678E"/>
    <w:rsid w:val="002545EA"/>
    <w:rsid w:val="00281341"/>
    <w:rsid w:val="00282A89"/>
    <w:rsid w:val="00294EE9"/>
    <w:rsid w:val="002A0541"/>
    <w:rsid w:val="002B623E"/>
    <w:rsid w:val="002B6C78"/>
    <w:rsid w:val="002B752F"/>
    <w:rsid w:val="002C717C"/>
    <w:rsid w:val="002D1915"/>
    <w:rsid w:val="00300047"/>
    <w:rsid w:val="003214F5"/>
    <w:rsid w:val="00321A0E"/>
    <w:rsid w:val="00325376"/>
    <w:rsid w:val="003511FA"/>
    <w:rsid w:val="00365E99"/>
    <w:rsid w:val="003666EE"/>
    <w:rsid w:val="00372569"/>
    <w:rsid w:val="00380DB1"/>
    <w:rsid w:val="00395789"/>
    <w:rsid w:val="003A07AF"/>
    <w:rsid w:val="003A648A"/>
    <w:rsid w:val="003C5D58"/>
    <w:rsid w:val="003D3C9A"/>
    <w:rsid w:val="003D521F"/>
    <w:rsid w:val="003F23BC"/>
    <w:rsid w:val="0041457F"/>
    <w:rsid w:val="00423D1F"/>
    <w:rsid w:val="00434A90"/>
    <w:rsid w:val="00445C7E"/>
    <w:rsid w:val="004477F8"/>
    <w:rsid w:val="0045698B"/>
    <w:rsid w:val="00460B8D"/>
    <w:rsid w:val="00492335"/>
    <w:rsid w:val="00492B8C"/>
    <w:rsid w:val="00493B34"/>
    <w:rsid w:val="004B245B"/>
    <w:rsid w:val="004B583A"/>
    <w:rsid w:val="004C4B20"/>
    <w:rsid w:val="004C5219"/>
    <w:rsid w:val="004C693F"/>
    <w:rsid w:val="004D1362"/>
    <w:rsid w:val="004E07B6"/>
    <w:rsid w:val="004E240C"/>
    <w:rsid w:val="004F70D4"/>
    <w:rsid w:val="005035B4"/>
    <w:rsid w:val="00520680"/>
    <w:rsid w:val="00521BD9"/>
    <w:rsid w:val="00524D2D"/>
    <w:rsid w:val="00526A58"/>
    <w:rsid w:val="005344FA"/>
    <w:rsid w:val="0053589D"/>
    <w:rsid w:val="00535C53"/>
    <w:rsid w:val="00575F79"/>
    <w:rsid w:val="00586295"/>
    <w:rsid w:val="005968B6"/>
    <w:rsid w:val="005B3327"/>
    <w:rsid w:val="005D0FB6"/>
    <w:rsid w:val="005F2D29"/>
    <w:rsid w:val="005F3CF8"/>
    <w:rsid w:val="0061624F"/>
    <w:rsid w:val="00643F0E"/>
    <w:rsid w:val="00654023"/>
    <w:rsid w:val="00657A2B"/>
    <w:rsid w:val="00666420"/>
    <w:rsid w:val="006714B5"/>
    <w:rsid w:val="006774C4"/>
    <w:rsid w:val="00685B19"/>
    <w:rsid w:val="00690804"/>
    <w:rsid w:val="006A0340"/>
    <w:rsid w:val="006A0940"/>
    <w:rsid w:val="006A11B6"/>
    <w:rsid w:val="006B6C10"/>
    <w:rsid w:val="006C1705"/>
    <w:rsid w:val="006E1C3E"/>
    <w:rsid w:val="006E72C6"/>
    <w:rsid w:val="006F211F"/>
    <w:rsid w:val="006F447D"/>
    <w:rsid w:val="00702CD5"/>
    <w:rsid w:val="00704E12"/>
    <w:rsid w:val="00712DEA"/>
    <w:rsid w:val="00717005"/>
    <w:rsid w:val="00720C15"/>
    <w:rsid w:val="00722DA5"/>
    <w:rsid w:val="007257CC"/>
    <w:rsid w:val="00734E65"/>
    <w:rsid w:val="00736327"/>
    <w:rsid w:val="00741B96"/>
    <w:rsid w:val="00750B44"/>
    <w:rsid w:val="00750C35"/>
    <w:rsid w:val="00750EB8"/>
    <w:rsid w:val="00791480"/>
    <w:rsid w:val="007A1498"/>
    <w:rsid w:val="007E4E8C"/>
    <w:rsid w:val="007F47EE"/>
    <w:rsid w:val="00801E14"/>
    <w:rsid w:val="008070DF"/>
    <w:rsid w:val="00850A4E"/>
    <w:rsid w:val="008514A4"/>
    <w:rsid w:val="008631D6"/>
    <w:rsid w:val="00870700"/>
    <w:rsid w:val="00882669"/>
    <w:rsid w:val="008A60D9"/>
    <w:rsid w:val="008C7970"/>
    <w:rsid w:val="008D26B4"/>
    <w:rsid w:val="008F07AD"/>
    <w:rsid w:val="00902AC6"/>
    <w:rsid w:val="00926D54"/>
    <w:rsid w:val="00935172"/>
    <w:rsid w:val="00935BE1"/>
    <w:rsid w:val="00937072"/>
    <w:rsid w:val="00943694"/>
    <w:rsid w:val="0096494C"/>
    <w:rsid w:val="00981319"/>
    <w:rsid w:val="00982D59"/>
    <w:rsid w:val="009875F2"/>
    <w:rsid w:val="00990DB0"/>
    <w:rsid w:val="00A1145A"/>
    <w:rsid w:val="00A23B25"/>
    <w:rsid w:val="00A36E45"/>
    <w:rsid w:val="00A802FA"/>
    <w:rsid w:val="00A8326D"/>
    <w:rsid w:val="00AA107A"/>
    <w:rsid w:val="00AB6073"/>
    <w:rsid w:val="00AC71A8"/>
    <w:rsid w:val="00AD598A"/>
    <w:rsid w:val="00AD73F7"/>
    <w:rsid w:val="00AF29C1"/>
    <w:rsid w:val="00AF4CF2"/>
    <w:rsid w:val="00B059F6"/>
    <w:rsid w:val="00B21937"/>
    <w:rsid w:val="00B26E12"/>
    <w:rsid w:val="00B31F1A"/>
    <w:rsid w:val="00B40C4B"/>
    <w:rsid w:val="00B41C0A"/>
    <w:rsid w:val="00B43044"/>
    <w:rsid w:val="00B4477C"/>
    <w:rsid w:val="00B572B7"/>
    <w:rsid w:val="00B57D59"/>
    <w:rsid w:val="00B60031"/>
    <w:rsid w:val="00B75193"/>
    <w:rsid w:val="00B84858"/>
    <w:rsid w:val="00B97A28"/>
    <w:rsid w:val="00BB4C2E"/>
    <w:rsid w:val="00BB5D23"/>
    <w:rsid w:val="00BD0664"/>
    <w:rsid w:val="00BD584A"/>
    <w:rsid w:val="00BD6D1E"/>
    <w:rsid w:val="00C00798"/>
    <w:rsid w:val="00C0354B"/>
    <w:rsid w:val="00C22707"/>
    <w:rsid w:val="00C37550"/>
    <w:rsid w:val="00C428E1"/>
    <w:rsid w:val="00C639D8"/>
    <w:rsid w:val="00C715B3"/>
    <w:rsid w:val="00C86E31"/>
    <w:rsid w:val="00C91713"/>
    <w:rsid w:val="00CB71F7"/>
    <w:rsid w:val="00CD6AC9"/>
    <w:rsid w:val="00CF275A"/>
    <w:rsid w:val="00CF5680"/>
    <w:rsid w:val="00CF5780"/>
    <w:rsid w:val="00D1423F"/>
    <w:rsid w:val="00D5398F"/>
    <w:rsid w:val="00D6175E"/>
    <w:rsid w:val="00D7305A"/>
    <w:rsid w:val="00D758F7"/>
    <w:rsid w:val="00D9051C"/>
    <w:rsid w:val="00D922A4"/>
    <w:rsid w:val="00D93646"/>
    <w:rsid w:val="00D95870"/>
    <w:rsid w:val="00DB1E9D"/>
    <w:rsid w:val="00DB4DCB"/>
    <w:rsid w:val="00DE530B"/>
    <w:rsid w:val="00DF16DC"/>
    <w:rsid w:val="00E05507"/>
    <w:rsid w:val="00E07F4B"/>
    <w:rsid w:val="00E12740"/>
    <w:rsid w:val="00E14D16"/>
    <w:rsid w:val="00E15DCF"/>
    <w:rsid w:val="00E232D9"/>
    <w:rsid w:val="00E308DA"/>
    <w:rsid w:val="00E43DA8"/>
    <w:rsid w:val="00E4466F"/>
    <w:rsid w:val="00E464EF"/>
    <w:rsid w:val="00E52612"/>
    <w:rsid w:val="00E81985"/>
    <w:rsid w:val="00EA044C"/>
    <w:rsid w:val="00ED01F4"/>
    <w:rsid w:val="00ED0CDC"/>
    <w:rsid w:val="00ED72A2"/>
    <w:rsid w:val="00EF73A6"/>
    <w:rsid w:val="00F02B47"/>
    <w:rsid w:val="00F02DBE"/>
    <w:rsid w:val="00F22A0F"/>
    <w:rsid w:val="00F26455"/>
    <w:rsid w:val="00F3180E"/>
    <w:rsid w:val="00F70C2F"/>
    <w:rsid w:val="00FA1A88"/>
    <w:rsid w:val="00FC38DC"/>
    <w:rsid w:val="00FC70D5"/>
    <w:rsid w:val="00FD0C67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4B67E"/>
  <w15:docId w15:val="{3E5AB0F7-D90A-49DF-93BA-D76676E0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9D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53589D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3589D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53589D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3589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3589D"/>
    <w:pPr>
      <w:outlineLvl w:val="4"/>
    </w:pPr>
  </w:style>
  <w:style w:type="paragraph" w:styleId="Heading6">
    <w:name w:val="heading 6"/>
    <w:basedOn w:val="HeadingBase"/>
    <w:next w:val="BodyText"/>
    <w:qFormat/>
    <w:rsid w:val="0053589D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3589D"/>
    <w:pPr>
      <w:keepNext/>
      <w:jc w:val="right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rsid w:val="0053589D"/>
    <w:pPr>
      <w:keepNext/>
      <w:jc w:val="left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link w:val="Heading9Char"/>
    <w:qFormat/>
    <w:rsid w:val="0053589D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53589D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rsid w:val="0053589D"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rsid w:val="0053589D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53589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53589D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rsid w:val="0053589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53589D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rsid w:val="0053589D"/>
    <w:pPr>
      <w:spacing w:after="220"/>
      <w:ind w:left="4565"/>
    </w:pPr>
  </w:style>
  <w:style w:type="character" w:styleId="Emphasis">
    <w:name w:val="Emphasis"/>
    <w:qFormat/>
    <w:rsid w:val="0053589D"/>
    <w:rPr>
      <w:caps/>
      <w:sz w:val="18"/>
    </w:rPr>
  </w:style>
  <w:style w:type="paragraph" w:customStyle="1" w:styleId="Enclosure">
    <w:name w:val="Enclosure"/>
    <w:basedOn w:val="Normal"/>
    <w:next w:val="CcList"/>
    <w:rsid w:val="0053589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53589D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53589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53589D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53589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3589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53589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53589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53589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3589D"/>
    <w:pPr>
      <w:spacing w:before="0"/>
    </w:pPr>
  </w:style>
  <w:style w:type="character" w:customStyle="1" w:styleId="Slogan">
    <w:name w:val="Slogan"/>
    <w:basedOn w:val="DefaultParagraphFont"/>
    <w:rsid w:val="0053589D"/>
    <w:rPr>
      <w:i/>
      <w:spacing w:val="70"/>
    </w:rPr>
  </w:style>
  <w:style w:type="paragraph" w:customStyle="1" w:styleId="SubjectLine">
    <w:name w:val="Subject Line"/>
    <w:basedOn w:val="Normal"/>
    <w:next w:val="BodyText"/>
    <w:rsid w:val="0053589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rsid w:val="0053589D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53589D"/>
    <w:pPr>
      <w:ind w:left="720" w:hanging="360"/>
    </w:pPr>
  </w:style>
  <w:style w:type="paragraph" w:styleId="ListBullet">
    <w:name w:val="List Bullet"/>
    <w:basedOn w:val="List"/>
    <w:semiHidden/>
    <w:rsid w:val="0053589D"/>
    <w:pPr>
      <w:numPr>
        <w:numId w:val="1"/>
      </w:numPr>
      <w:ind w:right="720"/>
    </w:pPr>
  </w:style>
  <w:style w:type="paragraph" w:styleId="ListNumber">
    <w:name w:val="List Number"/>
    <w:basedOn w:val="List"/>
    <w:semiHidden/>
    <w:rsid w:val="0053589D"/>
    <w:pPr>
      <w:numPr>
        <w:numId w:val="2"/>
      </w:numPr>
      <w:ind w:right="720"/>
    </w:pPr>
  </w:style>
  <w:style w:type="paragraph" w:styleId="BodyText2">
    <w:name w:val="Body Text 2"/>
    <w:basedOn w:val="Normal"/>
    <w:semiHidden/>
    <w:rsid w:val="0053589D"/>
    <w:rPr>
      <w:color w:val="000000"/>
    </w:rPr>
  </w:style>
  <w:style w:type="paragraph" w:styleId="BodyText3">
    <w:name w:val="Body Text 3"/>
    <w:basedOn w:val="Normal"/>
    <w:semiHidden/>
    <w:rsid w:val="0053589D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98"/>
    <w:rPr>
      <w:rFonts w:ascii="Tahoma" w:hAnsi="Tahoma" w:cs="Tahoma"/>
      <w:kern w:val="18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7A1498"/>
    <w:rPr>
      <w:rFonts w:ascii="Garamond" w:hAnsi="Garamond"/>
      <w:kern w:val="18"/>
      <w:sz w:val="28"/>
    </w:rPr>
  </w:style>
  <w:style w:type="paragraph" w:styleId="NormalWeb">
    <w:name w:val="Normal (Web)"/>
    <w:basedOn w:val="Normal"/>
    <w:uiPriority w:val="99"/>
    <w:semiHidden/>
    <w:unhideWhenUsed/>
    <w:rsid w:val="00521BD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yiv0887944405msonormal">
    <w:name w:val="yiv0887944405msonormal"/>
    <w:basedOn w:val="Normal"/>
    <w:rsid w:val="00B21937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8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8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3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D7D7D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81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Toshiba</Company>
  <LinksUpToDate>false</LinksUpToDate>
  <CharactersWithSpaces>1964</CharactersWithSpaces>
  <SharedDoc>false</SharedDoc>
  <HLinks>
    <vt:vector size="6" baseType="variant">
      <vt:variant>
        <vt:i4>3407911</vt:i4>
      </vt:variant>
      <vt:variant>
        <vt:i4>1037</vt:i4>
      </vt:variant>
      <vt:variant>
        <vt:i4>1026</vt:i4>
      </vt:variant>
      <vt:variant>
        <vt:i4>1</vt:i4>
      </vt:variant>
      <vt:variant>
        <vt:lpwstr>OI_Logo_Blue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Terri</dc:creator>
  <cp:lastModifiedBy>Larry Brown</cp:lastModifiedBy>
  <cp:revision>88</cp:revision>
  <cp:lastPrinted>2014-06-18T20:49:00Z</cp:lastPrinted>
  <dcterms:created xsi:type="dcterms:W3CDTF">2022-08-08T17:47:00Z</dcterms:created>
  <dcterms:modified xsi:type="dcterms:W3CDTF">2022-08-08T20:01:00Z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AdHocReviewCycleID">
    <vt:i4>600964535</vt:i4>
  </property>
  <property fmtid="{D5CDD505-2E9C-101B-9397-08002B2CF9AE}" pid="6" name="_EmailSubject">
    <vt:lpwstr>Essayjudge.doc</vt:lpwstr>
  </property>
  <property fmtid="{D5CDD505-2E9C-101B-9397-08002B2CF9AE}" pid="7" name="_AuthorEmail">
    <vt:lpwstr>pruitt_cp@bellsouth.net</vt:lpwstr>
  </property>
  <property fmtid="{D5CDD505-2E9C-101B-9397-08002B2CF9AE}" pid="8" name="_AuthorEmailDisplayName">
    <vt:lpwstr>Cheryl Pruitt</vt:lpwstr>
  </property>
  <property fmtid="{D5CDD505-2E9C-101B-9397-08002B2CF9AE}" pid="9" name="_ReviewingToolsShownOnce">
    <vt:lpwstr/>
  </property>
</Properties>
</file>